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03" w:rsidRPr="00DF08F7" w:rsidRDefault="00432F03" w:rsidP="00D5663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8F7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реализации муниципальных программ </w:t>
      </w:r>
      <w:r>
        <w:rPr>
          <w:rFonts w:ascii="Times New Roman" w:hAnsi="Times New Roman" w:cs="Times New Roman"/>
          <w:b/>
          <w:bCs/>
          <w:sz w:val="28"/>
          <w:szCs w:val="28"/>
        </w:rPr>
        <w:t>Балайского</w:t>
      </w:r>
      <w:r w:rsidRPr="00DF08F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Уярского района</w:t>
      </w:r>
    </w:p>
    <w:p w:rsidR="00432F03" w:rsidRPr="00DF08F7" w:rsidRDefault="00432F03" w:rsidP="00D5663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8F7">
        <w:rPr>
          <w:rFonts w:ascii="Times New Roman" w:hAnsi="Times New Roman" w:cs="Times New Roman"/>
          <w:b/>
          <w:bCs/>
          <w:sz w:val="28"/>
          <w:szCs w:val="28"/>
        </w:rPr>
        <w:t>за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DF08F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919" w:tblpY="27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96"/>
        <w:gridCol w:w="1418"/>
        <w:gridCol w:w="1620"/>
        <w:gridCol w:w="1620"/>
        <w:gridCol w:w="1260"/>
        <w:gridCol w:w="1800"/>
      </w:tblGrid>
      <w:tr w:rsidR="00432F03" w:rsidRPr="008B3759">
        <w:tc>
          <w:tcPr>
            <w:tcW w:w="534" w:type="dxa"/>
            <w:vMerge w:val="restart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6" w:type="dxa"/>
            <w:vMerge w:val="restart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5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8" w:type="dxa"/>
            <w:gridSpan w:val="4"/>
          </w:tcPr>
          <w:p w:rsidR="00432F03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5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эффективности реализации муниципальных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Балайского</w:t>
            </w:r>
            <w:r w:rsidRPr="008B375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Уярского района</w:t>
            </w:r>
          </w:p>
        </w:tc>
        <w:tc>
          <w:tcPr>
            <w:tcW w:w="1800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432F03" w:rsidRPr="008B3759">
        <w:tc>
          <w:tcPr>
            <w:tcW w:w="534" w:type="dxa"/>
            <w:vMerge/>
          </w:tcPr>
          <w:p w:rsidR="00432F03" w:rsidRPr="008B3759" w:rsidRDefault="00432F03" w:rsidP="00E5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432F03" w:rsidRPr="008B3759" w:rsidRDefault="00432F03" w:rsidP="00E5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F03" w:rsidRPr="008B3759" w:rsidRDefault="00432F03" w:rsidP="00E5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5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показателей муниципальной программы, </w:t>
            </w:r>
          </w:p>
        </w:tc>
        <w:tc>
          <w:tcPr>
            <w:tcW w:w="1620" w:type="dxa"/>
          </w:tcPr>
          <w:p w:rsidR="00432F03" w:rsidRPr="008B3759" w:rsidRDefault="00432F03" w:rsidP="00E5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5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показателей результативности муниципальной программы, </w:t>
            </w:r>
          </w:p>
        </w:tc>
        <w:tc>
          <w:tcPr>
            <w:tcW w:w="1620" w:type="dxa"/>
          </w:tcPr>
          <w:p w:rsidR="00432F03" w:rsidRPr="008B3759" w:rsidRDefault="00432F03" w:rsidP="00E5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5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показателей результативности по подпрограммам и (или)  отдельным мероприятиям муниципальных программ, </w:t>
            </w:r>
          </w:p>
        </w:tc>
        <w:tc>
          <w:tcPr>
            <w:tcW w:w="1260" w:type="dxa"/>
          </w:tcPr>
          <w:p w:rsidR="00432F03" w:rsidRPr="008B3759" w:rsidRDefault="00432F03" w:rsidP="00E5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  <w:r w:rsidRPr="008B3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432F03" w:rsidRPr="008B3759" w:rsidRDefault="00432F03" w:rsidP="00E5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3" w:rsidRPr="008B3759">
        <w:tc>
          <w:tcPr>
            <w:tcW w:w="534" w:type="dxa"/>
          </w:tcPr>
          <w:p w:rsidR="00432F03" w:rsidRPr="008B3759" w:rsidRDefault="00432F03" w:rsidP="00E56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432F03" w:rsidRPr="008B3759" w:rsidRDefault="00432F03" w:rsidP="00E56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Уярского района "Поселок наш родной -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Балайский </w:t>
            </w:r>
            <w:r w:rsidRPr="008B3759">
              <w:rPr>
                <w:rFonts w:ascii="Times New Roman" w:hAnsi="Times New Roman" w:cs="Times New Roman"/>
                <w:sz w:val="24"/>
                <w:szCs w:val="24"/>
              </w:rPr>
              <w:t>сельсовет"</w:t>
            </w:r>
          </w:p>
          <w:p w:rsidR="00432F03" w:rsidRPr="008B3759" w:rsidRDefault="00432F03" w:rsidP="00E56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F03" w:rsidRPr="008B3759" w:rsidRDefault="00432F03" w:rsidP="00E5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432F03" w:rsidRPr="008B3759" w:rsidRDefault="00432F03" w:rsidP="00E5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432F03" w:rsidRPr="008B3759" w:rsidRDefault="00432F03" w:rsidP="00E56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432F03" w:rsidRPr="008B3759" w:rsidRDefault="00432F03" w:rsidP="00E56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:rsidR="00432F03" w:rsidRPr="008B3759" w:rsidRDefault="00432F03" w:rsidP="00E5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 эффективной</w:t>
            </w:r>
          </w:p>
        </w:tc>
      </w:tr>
      <w:tr w:rsidR="00432F03" w:rsidRPr="008B3759">
        <w:tc>
          <w:tcPr>
            <w:tcW w:w="534" w:type="dxa"/>
          </w:tcPr>
          <w:p w:rsidR="00432F03" w:rsidRPr="008B3759" w:rsidRDefault="00432F03" w:rsidP="008B3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32F03" w:rsidRPr="008B3759" w:rsidRDefault="00432F03" w:rsidP="008B3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59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от чрезвычайных ситуаций природного и техногенного характера, обеспечение безопасного проживания населения »</w:t>
            </w:r>
          </w:p>
        </w:tc>
        <w:tc>
          <w:tcPr>
            <w:tcW w:w="1418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F03" w:rsidRPr="008B3759">
        <w:trPr>
          <w:trHeight w:val="1224"/>
        </w:trPr>
        <w:tc>
          <w:tcPr>
            <w:tcW w:w="534" w:type="dxa"/>
          </w:tcPr>
          <w:p w:rsidR="00432F03" w:rsidRPr="008B3759" w:rsidRDefault="00432F03" w:rsidP="008B3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32F03" w:rsidRPr="008B3759" w:rsidRDefault="00432F03" w:rsidP="008B3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5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"Дорожный фонд 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Балайский</w:t>
            </w:r>
            <w:r w:rsidRPr="008B375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1418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F03" w:rsidRPr="008B3759">
        <w:tc>
          <w:tcPr>
            <w:tcW w:w="534" w:type="dxa"/>
          </w:tcPr>
          <w:p w:rsidR="00432F03" w:rsidRPr="008B3759" w:rsidRDefault="00432F03" w:rsidP="008B3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32F03" w:rsidRPr="008B3759" w:rsidRDefault="00432F03" w:rsidP="008B3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59">
              <w:rPr>
                <w:rFonts w:ascii="Times New Roman" w:hAnsi="Times New Roman" w:cs="Times New Roman"/>
                <w:sz w:val="24"/>
                <w:szCs w:val="24"/>
              </w:rPr>
              <w:t>Подпрограмма   "Жилищно-коммунальная инфраструктура"</w:t>
            </w:r>
          </w:p>
        </w:tc>
        <w:tc>
          <w:tcPr>
            <w:tcW w:w="1418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F03" w:rsidRPr="008B3759">
        <w:tc>
          <w:tcPr>
            <w:tcW w:w="534" w:type="dxa"/>
          </w:tcPr>
          <w:p w:rsidR="00432F03" w:rsidRPr="008B3759" w:rsidRDefault="00432F03" w:rsidP="008B3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32F03" w:rsidRPr="00A036FB" w:rsidRDefault="00432F03" w:rsidP="008B3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6FB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экстремизма и терроризма на территории МО Балайский сельсовет"</w:t>
            </w:r>
          </w:p>
        </w:tc>
        <w:tc>
          <w:tcPr>
            <w:tcW w:w="1418" w:type="dxa"/>
          </w:tcPr>
          <w:p w:rsidR="00432F03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2F03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2F03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2F03" w:rsidRPr="008B3759">
        <w:tc>
          <w:tcPr>
            <w:tcW w:w="534" w:type="dxa"/>
          </w:tcPr>
          <w:p w:rsidR="00432F03" w:rsidRPr="008B3759" w:rsidRDefault="00432F03" w:rsidP="008B3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432F03" w:rsidRPr="008B3759" w:rsidRDefault="00432F03" w:rsidP="008B3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5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культуры»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432F03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59">
              <w:rPr>
                <w:sz w:val="24"/>
                <w:szCs w:val="24"/>
              </w:rPr>
              <w:t xml:space="preserve">эффективность реализации муниципальной программы признается </w:t>
            </w:r>
            <w:r>
              <w:rPr>
                <w:sz w:val="24"/>
                <w:szCs w:val="24"/>
              </w:rPr>
              <w:t>высокоэффективной</w:t>
            </w:r>
          </w:p>
        </w:tc>
      </w:tr>
      <w:tr w:rsidR="00432F03" w:rsidRPr="008B3759">
        <w:tc>
          <w:tcPr>
            <w:tcW w:w="534" w:type="dxa"/>
          </w:tcPr>
          <w:p w:rsidR="00432F03" w:rsidRPr="008B3759" w:rsidRDefault="00432F03" w:rsidP="008B3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32F03" w:rsidRPr="008B3759" w:rsidRDefault="00432F03" w:rsidP="008B3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5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культурного потенциала населения»</w:t>
            </w:r>
          </w:p>
        </w:tc>
        <w:tc>
          <w:tcPr>
            <w:tcW w:w="1418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432F03" w:rsidRPr="008B3759" w:rsidRDefault="00432F03" w:rsidP="008B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2F03" w:rsidRDefault="00432F03" w:rsidP="00134AC0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432F03" w:rsidRDefault="00432F03" w:rsidP="00134AC0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432F03" w:rsidRDefault="00432F03" w:rsidP="00C3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3D">
        <w:rPr>
          <w:rFonts w:ascii="Times New Roman" w:hAnsi="Times New Roman" w:cs="Times New Roman"/>
          <w:sz w:val="24"/>
          <w:szCs w:val="24"/>
        </w:rPr>
        <w:t xml:space="preserve">Глава сельсовета </w:t>
      </w:r>
      <w:r>
        <w:rPr>
          <w:rFonts w:ascii="Times New Roman" w:hAnsi="Times New Roman" w:cs="Times New Roman"/>
          <w:sz w:val="24"/>
          <w:szCs w:val="24"/>
        </w:rPr>
        <w:t>: Л.А.Анганзорова</w:t>
      </w:r>
    </w:p>
    <w:p w:rsidR="00432F03" w:rsidRDefault="00432F03" w:rsidP="00C3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F03" w:rsidRPr="00C3443D" w:rsidRDefault="00432F03" w:rsidP="00C34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бухгалтер: Е.В.Безденежных</w:t>
      </w:r>
    </w:p>
    <w:p w:rsidR="00432F03" w:rsidRPr="002C1861" w:rsidRDefault="00432F03" w:rsidP="00134AC0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sectPr w:rsidR="00432F03" w:rsidRPr="002C1861" w:rsidSect="00CB7B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0B8"/>
    <w:rsid w:val="000B583A"/>
    <w:rsid w:val="00104AB2"/>
    <w:rsid w:val="00131394"/>
    <w:rsid w:val="00134AC0"/>
    <w:rsid w:val="00181959"/>
    <w:rsid w:val="002C1861"/>
    <w:rsid w:val="003064A7"/>
    <w:rsid w:val="00415AD6"/>
    <w:rsid w:val="00432F03"/>
    <w:rsid w:val="0044312F"/>
    <w:rsid w:val="004621E3"/>
    <w:rsid w:val="00474260"/>
    <w:rsid w:val="004877D8"/>
    <w:rsid w:val="004C70C9"/>
    <w:rsid w:val="004D07BF"/>
    <w:rsid w:val="004E31EE"/>
    <w:rsid w:val="0054266C"/>
    <w:rsid w:val="00606B5B"/>
    <w:rsid w:val="00630D28"/>
    <w:rsid w:val="006726B2"/>
    <w:rsid w:val="006D46E8"/>
    <w:rsid w:val="006E1B43"/>
    <w:rsid w:val="007863ED"/>
    <w:rsid w:val="007A1E22"/>
    <w:rsid w:val="007E40B5"/>
    <w:rsid w:val="008B3759"/>
    <w:rsid w:val="008F1AB2"/>
    <w:rsid w:val="00941AD1"/>
    <w:rsid w:val="00A036FB"/>
    <w:rsid w:val="00B86F59"/>
    <w:rsid w:val="00BB5AA9"/>
    <w:rsid w:val="00BE0A30"/>
    <w:rsid w:val="00C02677"/>
    <w:rsid w:val="00C3443D"/>
    <w:rsid w:val="00C373E1"/>
    <w:rsid w:val="00C56491"/>
    <w:rsid w:val="00CA5B69"/>
    <w:rsid w:val="00CB7B55"/>
    <w:rsid w:val="00D330B8"/>
    <w:rsid w:val="00D56634"/>
    <w:rsid w:val="00D830D4"/>
    <w:rsid w:val="00D90624"/>
    <w:rsid w:val="00DA084C"/>
    <w:rsid w:val="00DA426C"/>
    <w:rsid w:val="00DF08F7"/>
    <w:rsid w:val="00E148EC"/>
    <w:rsid w:val="00E56695"/>
    <w:rsid w:val="00E83713"/>
    <w:rsid w:val="00EF52DD"/>
    <w:rsid w:val="00F2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6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31E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1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E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31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E31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5663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192</Words>
  <Characters>1100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</dc:creator>
  <cp:keywords/>
  <dc:description/>
  <cp:lastModifiedBy>user</cp:lastModifiedBy>
  <cp:revision>5</cp:revision>
  <cp:lastPrinted>2022-03-25T08:47:00Z</cp:lastPrinted>
  <dcterms:created xsi:type="dcterms:W3CDTF">2021-02-25T07:16:00Z</dcterms:created>
  <dcterms:modified xsi:type="dcterms:W3CDTF">2022-03-25T08:47:00Z</dcterms:modified>
</cp:coreProperties>
</file>